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FE" w:rsidRPr="003D1F45" w:rsidRDefault="008535FE" w:rsidP="008535FE">
      <w:pPr>
        <w:pStyle w:val="GvdeMetni"/>
        <w:ind w:lef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D1F45">
        <w:rPr>
          <w:rFonts w:ascii="Arial" w:hAnsi="Arial" w:cs="Arial"/>
          <w:b/>
          <w:sz w:val="22"/>
          <w:szCs w:val="22"/>
        </w:rPr>
        <w:t xml:space="preserve">Firma Adı:   </w:t>
      </w:r>
      <w:proofErr w:type="gramStart"/>
      <w:r w:rsidRPr="003D1F45">
        <w:rPr>
          <w:rFonts w:ascii="Arial" w:hAnsi="Arial" w:cs="Arial"/>
          <w:b/>
          <w:sz w:val="22"/>
          <w:szCs w:val="22"/>
        </w:rPr>
        <w:t>…………………………………………………………..</w:t>
      </w:r>
      <w:proofErr w:type="gramEnd"/>
    </w:p>
    <w:p w:rsidR="008535FE" w:rsidRDefault="008535FE" w:rsidP="008535FE">
      <w:pPr>
        <w:jc w:val="both"/>
        <w:rPr>
          <w:rFonts w:ascii="Arial" w:hAnsi="Arial" w:cs="Arial"/>
          <w:i/>
          <w:sz w:val="22"/>
          <w:szCs w:val="22"/>
        </w:rPr>
      </w:pPr>
    </w:p>
    <w:p w:rsidR="008535FE" w:rsidRDefault="008535FE" w:rsidP="008535FE">
      <w:pPr>
        <w:jc w:val="both"/>
        <w:rPr>
          <w:rFonts w:ascii="Arial" w:hAnsi="Arial" w:cs="Arial"/>
          <w:i/>
          <w:sz w:val="22"/>
          <w:szCs w:val="22"/>
        </w:rPr>
      </w:pPr>
    </w:p>
    <w:p w:rsidR="008535FE" w:rsidRDefault="008535FE" w:rsidP="008535FE">
      <w:pPr>
        <w:jc w:val="both"/>
        <w:rPr>
          <w:rFonts w:ascii="Arial" w:hAnsi="Arial" w:cs="Arial"/>
          <w:b/>
          <w:sz w:val="22"/>
          <w:szCs w:val="22"/>
        </w:rPr>
      </w:pPr>
      <w:r w:rsidRPr="003D1F45">
        <w:rPr>
          <w:rFonts w:ascii="Arial" w:hAnsi="Arial" w:cs="Arial"/>
          <w:b/>
          <w:sz w:val="22"/>
          <w:szCs w:val="22"/>
        </w:rPr>
        <w:t xml:space="preserve">Laboratuvarımıza hangi yolla </w:t>
      </w:r>
      <w:proofErr w:type="gramStart"/>
      <w:r w:rsidRPr="003D1F45">
        <w:rPr>
          <w:rFonts w:ascii="Arial" w:hAnsi="Arial" w:cs="Arial"/>
          <w:b/>
          <w:sz w:val="22"/>
          <w:szCs w:val="22"/>
        </w:rPr>
        <w:t>ulaştınız ?</w:t>
      </w:r>
      <w:proofErr w:type="gramEnd"/>
    </w:p>
    <w:p w:rsidR="006B384F" w:rsidRPr="003D1F45" w:rsidRDefault="006B384F" w:rsidP="008535FE">
      <w:pPr>
        <w:jc w:val="both"/>
        <w:rPr>
          <w:rFonts w:ascii="Arial" w:hAnsi="Arial" w:cs="Arial"/>
          <w:b/>
          <w:sz w:val="22"/>
          <w:szCs w:val="22"/>
        </w:rPr>
      </w:pPr>
    </w:p>
    <w:p w:rsidR="001F6B6A" w:rsidRPr="003E07A9" w:rsidRDefault="003E07A9" w:rsidP="008535FE">
      <w:pPr>
        <w:jc w:val="both"/>
        <w:rPr>
          <w:rFonts w:ascii="Arial" w:hAnsi="Arial" w:cs="Arial"/>
          <w:sz w:val="22"/>
          <w:szCs w:val="22"/>
        </w:rPr>
      </w:pPr>
      <w:r w:rsidRPr="003E07A9">
        <w:rPr>
          <w:rFonts w:ascii="Arial" w:hAnsi="Arial" w:cs="Arial"/>
          <w:sz w:val="22"/>
          <w:szCs w:val="22"/>
        </w:rPr>
        <w:t>( )</w:t>
      </w:r>
      <w:r w:rsidRPr="003E07A9">
        <w:rPr>
          <w:rFonts w:ascii="Arial" w:hAnsi="Arial" w:cs="Arial"/>
          <w:sz w:val="22"/>
          <w:szCs w:val="22"/>
        </w:rPr>
        <w:t xml:space="preserve"> Müşteri Tavsiyesi     ( ) İnternet     ( ) Firmadan gelen tanıtım yazısı notu ile     ( ) Diğer</w:t>
      </w:r>
    </w:p>
    <w:p w:rsidR="000F3948" w:rsidRDefault="000F3948" w:rsidP="008535FE">
      <w:pPr>
        <w:jc w:val="both"/>
        <w:rPr>
          <w:rFonts w:ascii="Arial" w:hAnsi="Arial" w:cs="Arial"/>
          <w:sz w:val="22"/>
          <w:szCs w:val="22"/>
        </w:rPr>
      </w:pPr>
    </w:p>
    <w:p w:rsidR="000F3948" w:rsidRDefault="000F3948" w:rsidP="008535FE">
      <w:pPr>
        <w:jc w:val="both"/>
        <w:rPr>
          <w:rFonts w:ascii="Arial" w:hAnsi="Arial" w:cs="Arial"/>
          <w:sz w:val="22"/>
          <w:szCs w:val="22"/>
        </w:rPr>
      </w:pPr>
    </w:p>
    <w:p w:rsidR="008535FE" w:rsidRDefault="008535FE" w:rsidP="008535F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1810"/>
        <w:gridCol w:w="1842"/>
      </w:tblGrid>
      <w:tr w:rsidR="008535FE" w:rsidRPr="003D1F45" w:rsidTr="000F3948">
        <w:tc>
          <w:tcPr>
            <w:tcW w:w="6095" w:type="dxa"/>
            <w:vMerge w:val="restart"/>
            <w:shd w:val="clear" w:color="auto" w:fill="auto"/>
            <w:vAlign w:val="center"/>
          </w:tcPr>
          <w:p w:rsidR="008535FE" w:rsidRPr="003D1F45" w:rsidRDefault="008535FE" w:rsidP="009F42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35FE" w:rsidRPr="003D1F45" w:rsidRDefault="008535FE" w:rsidP="009F4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F45">
              <w:rPr>
                <w:rFonts w:ascii="Arial" w:hAnsi="Arial" w:cs="Arial"/>
                <w:b/>
                <w:sz w:val="22"/>
                <w:szCs w:val="22"/>
              </w:rPr>
              <w:t>SORULAR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8535FE" w:rsidRPr="003D1F45" w:rsidRDefault="000F3948" w:rsidP="009F42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Değerlendirme</w:t>
            </w:r>
          </w:p>
        </w:tc>
      </w:tr>
      <w:tr w:rsidR="000F3948" w:rsidRPr="003D1F45" w:rsidTr="00D035F8">
        <w:trPr>
          <w:trHeight w:val="670"/>
        </w:trPr>
        <w:tc>
          <w:tcPr>
            <w:tcW w:w="6095" w:type="dxa"/>
            <w:vMerge/>
            <w:shd w:val="clear" w:color="auto" w:fill="auto"/>
          </w:tcPr>
          <w:p w:rsidR="000F3948" w:rsidRPr="003D1F45" w:rsidRDefault="000F3948" w:rsidP="009F42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F3948" w:rsidRPr="003D1F45" w:rsidRDefault="000F3948" w:rsidP="008535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3948" w:rsidRPr="003D1F45" w:rsidRDefault="000F3948" w:rsidP="000F39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HAYIR</w:t>
            </w:r>
          </w:p>
        </w:tc>
      </w:tr>
      <w:tr w:rsidR="000F3948" w:rsidRPr="003D1F45" w:rsidTr="002F038D">
        <w:trPr>
          <w:trHeight w:val="567"/>
        </w:trPr>
        <w:tc>
          <w:tcPr>
            <w:tcW w:w="6095" w:type="dxa"/>
            <w:shd w:val="clear" w:color="auto" w:fill="auto"/>
          </w:tcPr>
          <w:p w:rsidR="000F3948" w:rsidRPr="003E07A9" w:rsidRDefault="000F3948" w:rsidP="009F42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7A9">
              <w:rPr>
                <w:rFonts w:ascii="Arial" w:hAnsi="Arial" w:cs="Arial"/>
                <w:sz w:val="22"/>
                <w:szCs w:val="22"/>
              </w:rPr>
              <w:t>İletişim kurmak istediğinizde bize rahatlıkla</w:t>
            </w:r>
            <w:r w:rsidR="003E07A9" w:rsidRPr="003E07A9">
              <w:rPr>
                <w:rFonts w:ascii="Arial" w:hAnsi="Arial" w:cs="Arial"/>
                <w:sz w:val="22"/>
                <w:szCs w:val="22"/>
              </w:rPr>
              <w:t xml:space="preserve"> ulaşabiliyor </w:t>
            </w:r>
            <w:proofErr w:type="gramStart"/>
            <w:r w:rsidRPr="003E07A9">
              <w:rPr>
                <w:rFonts w:ascii="Arial" w:hAnsi="Arial" w:cs="Arial"/>
                <w:sz w:val="22"/>
                <w:szCs w:val="22"/>
              </w:rPr>
              <w:t>musunuz</w:t>
            </w:r>
            <w:r w:rsidR="003E07A9" w:rsidRPr="003E0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07A9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  <w:r w:rsidRPr="003E07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0F3948" w:rsidRPr="003D1F45" w:rsidRDefault="000F3948" w:rsidP="009F42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3948" w:rsidRPr="003D1F45" w:rsidRDefault="000F3948" w:rsidP="009F42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3948" w:rsidRPr="003D1F45" w:rsidTr="00452906">
        <w:trPr>
          <w:trHeight w:val="567"/>
        </w:trPr>
        <w:tc>
          <w:tcPr>
            <w:tcW w:w="6095" w:type="dxa"/>
            <w:shd w:val="clear" w:color="auto" w:fill="auto"/>
          </w:tcPr>
          <w:p w:rsidR="000F3948" w:rsidRPr="003E07A9" w:rsidRDefault="000F3948" w:rsidP="009F42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7A9">
              <w:rPr>
                <w:rFonts w:ascii="Arial" w:hAnsi="Arial" w:cs="Arial"/>
                <w:sz w:val="22"/>
                <w:szCs w:val="22"/>
              </w:rPr>
              <w:t xml:space="preserve">Firmamıza yönelttiğiniz sorularınıza yanıt </w:t>
            </w:r>
            <w:r w:rsidRPr="003E07A9">
              <w:rPr>
                <w:rFonts w:ascii="Arial" w:hAnsi="Arial" w:cs="Arial"/>
                <w:sz w:val="22"/>
                <w:szCs w:val="22"/>
              </w:rPr>
              <w:t xml:space="preserve">alabiliyor </w:t>
            </w:r>
            <w:proofErr w:type="gramStart"/>
            <w:r w:rsidRPr="003E07A9">
              <w:rPr>
                <w:rFonts w:ascii="Arial" w:hAnsi="Arial" w:cs="Arial"/>
                <w:sz w:val="22"/>
                <w:szCs w:val="22"/>
              </w:rPr>
              <w:t>musunuz</w:t>
            </w:r>
            <w:r w:rsidR="003E07A9" w:rsidRPr="003E0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07A9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0F3948" w:rsidRPr="003D1F45" w:rsidRDefault="000F3948" w:rsidP="009F42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3948" w:rsidRPr="003D1F45" w:rsidRDefault="000F3948" w:rsidP="009F42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3948" w:rsidRPr="003D1F45" w:rsidTr="00AA3E54">
        <w:trPr>
          <w:trHeight w:val="567"/>
        </w:trPr>
        <w:tc>
          <w:tcPr>
            <w:tcW w:w="6095" w:type="dxa"/>
            <w:shd w:val="clear" w:color="auto" w:fill="auto"/>
          </w:tcPr>
          <w:p w:rsidR="000F3948" w:rsidRPr="003E07A9" w:rsidRDefault="000F3948" w:rsidP="009F42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7A9">
              <w:rPr>
                <w:rFonts w:ascii="Arial" w:hAnsi="Arial" w:cs="Arial"/>
                <w:sz w:val="22"/>
                <w:szCs w:val="22"/>
              </w:rPr>
              <w:t xml:space="preserve">Aldığınız cevaplar mantıklı ve tatmin edici </w:t>
            </w:r>
            <w:proofErr w:type="gramStart"/>
            <w:r w:rsidRPr="003E07A9">
              <w:rPr>
                <w:rFonts w:ascii="Arial" w:hAnsi="Arial" w:cs="Arial"/>
                <w:sz w:val="22"/>
                <w:szCs w:val="22"/>
              </w:rPr>
              <w:t>mi</w:t>
            </w:r>
            <w:r w:rsidR="003E07A9" w:rsidRPr="003E0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07A9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  <w:p w:rsidR="000F3948" w:rsidRPr="003E07A9" w:rsidRDefault="000F3948" w:rsidP="009F42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0F3948" w:rsidRPr="003D1F45" w:rsidRDefault="000F3948" w:rsidP="009F42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3948" w:rsidRPr="003D1F45" w:rsidRDefault="000F3948" w:rsidP="009F42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3948" w:rsidRPr="003D1F45" w:rsidTr="004B239D">
        <w:trPr>
          <w:trHeight w:val="567"/>
        </w:trPr>
        <w:tc>
          <w:tcPr>
            <w:tcW w:w="6095" w:type="dxa"/>
            <w:shd w:val="clear" w:color="auto" w:fill="auto"/>
          </w:tcPr>
          <w:p w:rsidR="000F3948" w:rsidRPr="003E07A9" w:rsidRDefault="000F3948" w:rsidP="009F42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7A9">
              <w:rPr>
                <w:rFonts w:ascii="Arial" w:hAnsi="Arial" w:cs="Arial"/>
                <w:sz w:val="22"/>
                <w:szCs w:val="22"/>
              </w:rPr>
              <w:t>Person</w:t>
            </w:r>
            <w:r w:rsidR="003E07A9" w:rsidRPr="003E07A9">
              <w:rPr>
                <w:rFonts w:ascii="Arial" w:hAnsi="Arial" w:cs="Arial"/>
                <w:sz w:val="22"/>
                <w:szCs w:val="22"/>
              </w:rPr>
              <w:t xml:space="preserve">elimizin bilgi düzeyini </w:t>
            </w:r>
            <w:r w:rsidRPr="003E07A9">
              <w:rPr>
                <w:rFonts w:ascii="Arial" w:hAnsi="Arial" w:cs="Arial"/>
                <w:sz w:val="22"/>
                <w:szCs w:val="22"/>
              </w:rPr>
              <w:t xml:space="preserve">yeterli  buluyor </w:t>
            </w:r>
            <w:proofErr w:type="gramStart"/>
            <w:r w:rsidRPr="003E07A9">
              <w:rPr>
                <w:rFonts w:ascii="Arial" w:hAnsi="Arial" w:cs="Arial"/>
                <w:sz w:val="22"/>
                <w:szCs w:val="22"/>
              </w:rPr>
              <w:t>musunuz</w:t>
            </w:r>
            <w:r w:rsidR="003E07A9" w:rsidRPr="003E0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07A9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  <w:p w:rsidR="000F3948" w:rsidRPr="003E07A9" w:rsidRDefault="000F3948" w:rsidP="009F42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7A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10" w:type="dxa"/>
            <w:shd w:val="clear" w:color="auto" w:fill="auto"/>
          </w:tcPr>
          <w:p w:rsidR="000F3948" w:rsidRPr="003D1F45" w:rsidRDefault="000F3948" w:rsidP="009F42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3948" w:rsidRPr="003D1F45" w:rsidRDefault="000F3948" w:rsidP="009F42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3948" w:rsidRPr="003D1F45" w:rsidTr="00930577">
        <w:trPr>
          <w:trHeight w:val="567"/>
        </w:trPr>
        <w:tc>
          <w:tcPr>
            <w:tcW w:w="6095" w:type="dxa"/>
            <w:shd w:val="clear" w:color="auto" w:fill="auto"/>
          </w:tcPr>
          <w:p w:rsidR="000F3948" w:rsidRPr="003E07A9" w:rsidRDefault="000F3948" w:rsidP="009F42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7A9">
              <w:rPr>
                <w:rFonts w:ascii="Arial" w:hAnsi="Arial" w:cs="Arial"/>
                <w:sz w:val="22"/>
                <w:szCs w:val="22"/>
              </w:rPr>
              <w:t xml:space="preserve">Sipariş/teklif taleplerinize </w:t>
            </w:r>
            <w:r w:rsidR="003E07A9" w:rsidRPr="003E07A9">
              <w:rPr>
                <w:rFonts w:ascii="Arial" w:hAnsi="Arial" w:cs="Arial"/>
                <w:sz w:val="22"/>
                <w:szCs w:val="22"/>
              </w:rPr>
              <w:t xml:space="preserve">zamanında </w:t>
            </w:r>
            <w:r w:rsidRPr="003E07A9">
              <w:rPr>
                <w:rFonts w:ascii="Arial" w:hAnsi="Arial" w:cs="Arial"/>
                <w:sz w:val="22"/>
                <w:szCs w:val="22"/>
              </w:rPr>
              <w:t xml:space="preserve">cevap veriliyor </w:t>
            </w:r>
            <w:proofErr w:type="gramStart"/>
            <w:r w:rsidRPr="003E07A9">
              <w:rPr>
                <w:rFonts w:ascii="Arial" w:hAnsi="Arial" w:cs="Arial"/>
                <w:sz w:val="22"/>
                <w:szCs w:val="22"/>
              </w:rPr>
              <w:t>mu</w:t>
            </w:r>
            <w:r w:rsidR="003E07A9" w:rsidRPr="003E0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07A9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0F3948" w:rsidRPr="003D1F45" w:rsidRDefault="000F3948" w:rsidP="009F42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3948" w:rsidRPr="003D1F45" w:rsidRDefault="000F3948" w:rsidP="009F42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3948" w:rsidRPr="003D1F45" w:rsidTr="00A9311C">
        <w:trPr>
          <w:trHeight w:val="567"/>
        </w:trPr>
        <w:tc>
          <w:tcPr>
            <w:tcW w:w="6095" w:type="dxa"/>
            <w:shd w:val="clear" w:color="auto" w:fill="auto"/>
          </w:tcPr>
          <w:p w:rsidR="000F3948" w:rsidRPr="003E07A9" w:rsidRDefault="000F3948" w:rsidP="009F42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7A9">
              <w:rPr>
                <w:rFonts w:ascii="Arial" w:hAnsi="Arial" w:cs="Arial"/>
                <w:sz w:val="22"/>
                <w:szCs w:val="22"/>
              </w:rPr>
              <w:t>Deney</w:t>
            </w:r>
            <w:r w:rsidR="003E07A9" w:rsidRPr="003E07A9">
              <w:rPr>
                <w:rFonts w:ascii="Arial" w:hAnsi="Arial" w:cs="Arial"/>
                <w:sz w:val="22"/>
                <w:szCs w:val="22"/>
              </w:rPr>
              <w:t xml:space="preserve"> hizmetleri anlaşılan </w:t>
            </w:r>
            <w:r w:rsidRPr="003E07A9">
              <w:rPr>
                <w:rFonts w:ascii="Arial" w:hAnsi="Arial" w:cs="Arial"/>
                <w:sz w:val="22"/>
                <w:szCs w:val="22"/>
              </w:rPr>
              <w:t xml:space="preserve">zamanda yerine getirildi </w:t>
            </w:r>
            <w:proofErr w:type="gramStart"/>
            <w:r w:rsidRPr="003E07A9">
              <w:rPr>
                <w:rFonts w:ascii="Arial" w:hAnsi="Arial" w:cs="Arial"/>
                <w:sz w:val="22"/>
                <w:szCs w:val="22"/>
              </w:rPr>
              <w:t>mi</w:t>
            </w:r>
            <w:r w:rsidR="003E07A9" w:rsidRPr="003E0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07A9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0F3948" w:rsidRPr="003D1F45" w:rsidRDefault="000F3948" w:rsidP="009F42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3948" w:rsidRPr="003D1F45" w:rsidRDefault="000F3948" w:rsidP="009F42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3948" w:rsidRPr="003D1F45" w:rsidTr="00081BA8">
        <w:trPr>
          <w:trHeight w:val="567"/>
        </w:trPr>
        <w:tc>
          <w:tcPr>
            <w:tcW w:w="6095" w:type="dxa"/>
            <w:shd w:val="clear" w:color="auto" w:fill="auto"/>
          </w:tcPr>
          <w:p w:rsidR="000F3948" w:rsidRPr="003E07A9" w:rsidRDefault="003E07A9" w:rsidP="009F42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7A9">
              <w:rPr>
                <w:rFonts w:ascii="Arial" w:hAnsi="Arial" w:cs="Arial"/>
                <w:sz w:val="22"/>
                <w:szCs w:val="22"/>
              </w:rPr>
              <w:t xml:space="preserve">Deney raporunda </w:t>
            </w:r>
            <w:r w:rsidR="000F3948" w:rsidRPr="003E07A9">
              <w:rPr>
                <w:rFonts w:ascii="Arial" w:hAnsi="Arial" w:cs="Arial"/>
                <w:sz w:val="22"/>
                <w:szCs w:val="22"/>
              </w:rPr>
              <w:t>hatalı gördüğünüz yerler var mı?</w:t>
            </w:r>
          </w:p>
          <w:p w:rsidR="000F3948" w:rsidRPr="003E07A9" w:rsidRDefault="000F3948" w:rsidP="009F42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0F3948" w:rsidRPr="003D1F45" w:rsidRDefault="000F3948" w:rsidP="009F42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3948" w:rsidRPr="003D1F45" w:rsidRDefault="000F3948" w:rsidP="009F42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3948" w:rsidRPr="003D1F45" w:rsidTr="008D1CEE">
        <w:trPr>
          <w:trHeight w:val="567"/>
        </w:trPr>
        <w:tc>
          <w:tcPr>
            <w:tcW w:w="6095" w:type="dxa"/>
            <w:shd w:val="clear" w:color="auto" w:fill="auto"/>
          </w:tcPr>
          <w:p w:rsidR="000F3948" w:rsidRPr="003E07A9" w:rsidRDefault="000F3948" w:rsidP="009F42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7A9">
              <w:rPr>
                <w:rFonts w:ascii="Arial" w:hAnsi="Arial" w:cs="Arial"/>
                <w:sz w:val="22"/>
                <w:szCs w:val="22"/>
              </w:rPr>
              <w:t>Personelimizin size karşı olan</w:t>
            </w:r>
            <w:r w:rsidR="003E07A9" w:rsidRPr="003E07A9">
              <w:rPr>
                <w:rFonts w:ascii="Arial" w:hAnsi="Arial" w:cs="Arial"/>
                <w:sz w:val="22"/>
                <w:szCs w:val="22"/>
              </w:rPr>
              <w:t xml:space="preserve"> davranışlarından memnun </w:t>
            </w:r>
            <w:r w:rsidR="00D035F8">
              <w:rPr>
                <w:rFonts w:ascii="Arial" w:hAnsi="Arial" w:cs="Arial"/>
                <w:sz w:val="22"/>
                <w:szCs w:val="22"/>
              </w:rPr>
              <w:t xml:space="preserve">kaldınız </w:t>
            </w:r>
            <w:r w:rsidRPr="003E07A9">
              <w:rPr>
                <w:rFonts w:ascii="Arial" w:hAnsi="Arial" w:cs="Arial"/>
                <w:sz w:val="22"/>
                <w:szCs w:val="22"/>
              </w:rPr>
              <w:t>mı?</w:t>
            </w:r>
          </w:p>
        </w:tc>
        <w:tc>
          <w:tcPr>
            <w:tcW w:w="1810" w:type="dxa"/>
            <w:shd w:val="clear" w:color="auto" w:fill="auto"/>
          </w:tcPr>
          <w:p w:rsidR="000F3948" w:rsidRPr="003D1F45" w:rsidRDefault="000F3948" w:rsidP="009F42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3948" w:rsidRPr="003D1F45" w:rsidRDefault="000F3948" w:rsidP="009F42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3948" w:rsidRPr="003D1F45" w:rsidTr="00F96C1E">
        <w:trPr>
          <w:trHeight w:val="567"/>
        </w:trPr>
        <w:tc>
          <w:tcPr>
            <w:tcW w:w="6095" w:type="dxa"/>
            <w:shd w:val="clear" w:color="auto" w:fill="auto"/>
          </w:tcPr>
          <w:p w:rsidR="00D035F8" w:rsidRDefault="000F3948" w:rsidP="009F42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7A9">
              <w:rPr>
                <w:rFonts w:ascii="Arial" w:hAnsi="Arial" w:cs="Arial"/>
                <w:sz w:val="22"/>
                <w:szCs w:val="22"/>
              </w:rPr>
              <w:t>Laboratuvarımız ile diğer laboratuvarların sonuçlarını</w:t>
            </w:r>
            <w:r w:rsidR="003E07A9" w:rsidRPr="003E0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35F8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0F3948" w:rsidRPr="003E07A9" w:rsidRDefault="000F3948" w:rsidP="009F42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7A9">
              <w:rPr>
                <w:rFonts w:ascii="Arial" w:hAnsi="Arial" w:cs="Arial"/>
                <w:sz w:val="22"/>
                <w:szCs w:val="22"/>
              </w:rPr>
              <w:t>(</w:t>
            </w:r>
            <w:r w:rsidR="003E07A9" w:rsidRPr="003E0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07A9">
              <w:rPr>
                <w:rFonts w:ascii="Arial" w:hAnsi="Arial" w:cs="Arial"/>
                <w:sz w:val="22"/>
                <w:szCs w:val="22"/>
              </w:rPr>
              <w:t>güvenirlilik açısından</w:t>
            </w:r>
            <w:r w:rsidR="003E07A9" w:rsidRPr="003E0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35F8">
              <w:rPr>
                <w:rFonts w:ascii="Arial" w:hAnsi="Arial" w:cs="Arial"/>
                <w:sz w:val="22"/>
                <w:szCs w:val="22"/>
              </w:rPr>
              <w:t xml:space="preserve">) tutarlı </w:t>
            </w:r>
            <w:proofErr w:type="gramStart"/>
            <w:r w:rsidR="00D035F8">
              <w:rPr>
                <w:rFonts w:ascii="Arial" w:hAnsi="Arial" w:cs="Arial"/>
                <w:sz w:val="22"/>
                <w:szCs w:val="22"/>
              </w:rPr>
              <w:t>mı ?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0F3948" w:rsidRPr="003D1F45" w:rsidRDefault="000F3948" w:rsidP="009F42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3948" w:rsidRPr="003D1F45" w:rsidRDefault="000F3948" w:rsidP="009F42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35F8" w:rsidRPr="003D1F45" w:rsidTr="00EE1C39">
        <w:trPr>
          <w:trHeight w:val="567"/>
        </w:trPr>
        <w:tc>
          <w:tcPr>
            <w:tcW w:w="6095" w:type="dxa"/>
            <w:shd w:val="clear" w:color="auto" w:fill="auto"/>
          </w:tcPr>
          <w:p w:rsidR="00D035F8" w:rsidRPr="003E07A9" w:rsidRDefault="00D035F8" w:rsidP="009F42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Laboratuvarımızın </w:t>
            </w:r>
            <w:r w:rsidRPr="003E07A9">
              <w:rPr>
                <w:rFonts w:ascii="Arial" w:hAnsi="Arial" w:cs="Arial"/>
                <w:sz w:val="22"/>
                <w:szCs w:val="22"/>
              </w:rPr>
              <w:t>fiyat ve ödeme</w:t>
            </w:r>
            <w:r w:rsidRPr="003E07A9">
              <w:rPr>
                <w:rFonts w:ascii="Arial" w:hAnsi="Arial" w:cs="Arial"/>
                <w:sz w:val="22"/>
                <w:szCs w:val="22"/>
              </w:rPr>
              <w:t xml:space="preserve"> politikasını değerlendiriniz.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D035F8" w:rsidRPr="003D1F45" w:rsidRDefault="00D035F8" w:rsidP="00D035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535FE" w:rsidRDefault="008535FE" w:rsidP="008535FE">
      <w:pPr>
        <w:jc w:val="both"/>
        <w:rPr>
          <w:rFonts w:ascii="Arial" w:hAnsi="Arial" w:cs="Arial"/>
          <w:sz w:val="22"/>
          <w:szCs w:val="22"/>
        </w:rPr>
      </w:pPr>
    </w:p>
    <w:p w:rsidR="00D035F8" w:rsidRPr="003D1F45" w:rsidRDefault="00D035F8" w:rsidP="00D035F8">
      <w:pPr>
        <w:jc w:val="both"/>
        <w:rPr>
          <w:rFonts w:ascii="Arial" w:hAnsi="Arial" w:cs="Arial"/>
          <w:sz w:val="22"/>
          <w:szCs w:val="22"/>
        </w:rPr>
      </w:pPr>
      <w:r w:rsidRPr="003D1F45">
        <w:rPr>
          <w:rFonts w:ascii="Arial" w:hAnsi="Arial" w:cs="Arial"/>
          <w:b/>
          <w:sz w:val="22"/>
          <w:szCs w:val="22"/>
          <w:u w:val="single"/>
        </w:rPr>
        <w:t xml:space="preserve">Öneri, eleştiri  ve her türlü </w:t>
      </w:r>
      <w:proofErr w:type="gramStart"/>
      <w:r w:rsidRPr="003D1F45">
        <w:rPr>
          <w:rFonts w:ascii="Arial" w:hAnsi="Arial" w:cs="Arial"/>
          <w:b/>
          <w:sz w:val="22"/>
          <w:szCs w:val="22"/>
          <w:u w:val="single"/>
        </w:rPr>
        <w:t>yorumlarınız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D1F45">
        <w:rPr>
          <w:rFonts w:ascii="Arial" w:hAnsi="Arial" w:cs="Arial"/>
          <w:sz w:val="22"/>
          <w:szCs w:val="22"/>
        </w:rPr>
        <w:t>:</w:t>
      </w:r>
      <w:proofErr w:type="gramEnd"/>
    </w:p>
    <w:p w:rsidR="00D035F8" w:rsidRDefault="00D035F8" w:rsidP="00D035F8">
      <w:pPr>
        <w:jc w:val="both"/>
        <w:rPr>
          <w:rFonts w:ascii="Arial" w:hAnsi="Arial" w:cs="Arial"/>
          <w:sz w:val="22"/>
          <w:szCs w:val="22"/>
        </w:rPr>
      </w:pPr>
    </w:p>
    <w:p w:rsidR="00D035F8" w:rsidRDefault="00D035F8" w:rsidP="00D035F8">
      <w:pPr>
        <w:jc w:val="both"/>
        <w:rPr>
          <w:rFonts w:ascii="Arial" w:hAnsi="Arial" w:cs="Arial"/>
          <w:sz w:val="22"/>
          <w:szCs w:val="22"/>
        </w:rPr>
      </w:pPr>
    </w:p>
    <w:p w:rsidR="00D035F8" w:rsidRDefault="00D035F8" w:rsidP="00D035F8">
      <w:pPr>
        <w:jc w:val="both"/>
        <w:rPr>
          <w:rFonts w:ascii="Arial" w:hAnsi="Arial" w:cs="Arial"/>
          <w:sz w:val="22"/>
          <w:szCs w:val="22"/>
        </w:rPr>
      </w:pPr>
    </w:p>
    <w:p w:rsidR="00D035F8" w:rsidRDefault="00D035F8" w:rsidP="00D035F8">
      <w:pPr>
        <w:jc w:val="both"/>
        <w:rPr>
          <w:rFonts w:ascii="Arial" w:hAnsi="Arial" w:cs="Arial"/>
          <w:sz w:val="22"/>
          <w:szCs w:val="22"/>
        </w:rPr>
      </w:pPr>
    </w:p>
    <w:p w:rsidR="00D035F8" w:rsidRDefault="00D035F8" w:rsidP="00D035F8">
      <w:pPr>
        <w:jc w:val="both"/>
        <w:rPr>
          <w:rFonts w:ascii="Arial" w:hAnsi="Arial" w:cs="Arial"/>
          <w:sz w:val="22"/>
          <w:szCs w:val="22"/>
        </w:rPr>
      </w:pPr>
    </w:p>
    <w:p w:rsidR="00D035F8" w:rsidRDefault="00D035F8" w:rsidP="00D035F8">
      <w:pPr>
        <w:jc w:val="both"/>
        <w:rPr>
          <w:rFonts w:ascii="Arial" w:hAnsi="Arial" w:cs="Arial"/>
          <w:sz w:val="22"/>
          <w:szCs w:val="22"/>
        </w:rPr>
      </w:pPr>
    </w:p>
    <w:p w:rsidR="00D035F8" w:rsidRDefault="00D035F8" w:rsidP="00D035F8">
      <w:pPr>
        <w:jc w:val="both"/>
        <w:rPr>
          <w:rFonts w:ascii="Arial" w:hAnsi="Arial" w:cs="Arial"/>
          <w:sz w:val="22"/>
          <w:szCs w:val="22"/>
        </w:rPr>
      </w:pPr>
    </w:p>
    <w:p w:rsidR="00D035F8" w:rsidRDefault="00D035F8" w:rsidP="00D035F8">
      <w:pPr>
        <w:jc w:val="both"/>
        <w:rPr>
          <w:rFonts w:ascii="Arial" w:hAnsi="Arial" w:cs="Arial"/>
          <w:sz w:val="22"/>
          <w:szCs w:val="22"/>
        </w:rPr>
      </w:pPr>
    </w:p>
    <w:p w:rsidR="00D035F8" w:rsidRDefault="00D035F8" w:rsidP="00D035F8">
      <w:pPr>
        <w:jc w:val="both"/>
        <w:rPr>
          <w:rFonts w:ascii="Arial" w:hAnsi="Arial" w:cs="Arial"/>
          <w:sz w:val="22"/>
          <w:szCs w:val="22"/>
        </w:rPr>
      </w:pPr>
    </w:p>
    <w:p w:rsidR="00D035F8" w:rsidRDefault="00D035F8" w:rsidP="00D035F8">
      <w:pPr>
        <w:jc w:val="both"/>
        <w:rPr>
          <w:rFonts w:ascii="Arial" w:hAnsi="Arial" w:cs="Arial"/>
          <w:sz w:val="22"/>
          <w:szCs w:val="22"/>
        </w:rPr>
      </w:pPr>
    </w:p>
    <w:p w:rsidR="00D035F8" w:rsidRDefault="00D035F8" w:rsidP="00D035F8">
      <w:pPr>
        <w:jc w:val="both"/>
        <w:rPr>
          <w:rFonts w:ascii="Arial" w:hAnsi="Arial" w:cs="Arial"/>
          <w:sz w:val="22"/>
          <w:szCs w:val="22"/>
        </w:rPr>
      </w:pPr>
      <w:r w:rsidRPr="003D1F45">
        <w:rPr>
          <w:rFonts w:ascii="Arial" w:hAnsi="Arial" w:cs="Arial"/>
          <w:b/>
          <w:sz w:val="22"/>
          <w:szCs w:val="22"/>
        </w:rPr>
        <w:t xml:space="preserve">Formu dolduran </w:t>
      </w:r>
      <w:r w:rsidRPr="003D1F45">
        <w:rPr>
          <w:rFonts w:ascii="Arial" w:hAnsi="Arial" w:cs="Arial"/>
          <w:sz w:val="22"/>
          <w:szCs w:val="22"/>
        </w:rPr>
        <w:t>(Adı, soyadı ve tarih ) (Bu kısmın doldurulması zorunlu değildir).</w:t>
      </w:r>
    </w:p>
    <w:p w:rsidR="00BB6239" w:rsidRDefault="00BB6239" w:rsidP="00D035F8">
      <w:pPr>
        <w:jc w:val="both"/>
        <w:rPr>
          <w:rFonts w:ascii="Arial" w:hAnsi="Arial" w:cs="Arial"/>
          <w:sz w:val="22"/>
          <w:szCs w:val="22"/>
        </w:rPr>
      </w:pPr>
    </w:p>
    <w:p w:rsidR="00BB6239" w:rsidRPr="003D1F45" w:rsidRDefault="00BB6239" w:rsidP="00D035F8">
      <w:pPr>
        <w:jc w:val="both"/>
        <w:rPr>
          <w:rFonts w:ascii="Arial" w:hAnsi="Arial" w:cs="Arial"/>
          <w:sz w:val="22"/>
          <w:szCs w:val="22"/>
        </w:rPr>
      </w:pPr>
    </w:p>
    <w:p w:rsidR="00D035F8" w:rsidRPr="003D1F45" w:rsidRDefault="00D035F8" w:rsidP="00D035F8">
      <w:pPr>
        <w:jc w:val="both"/>
        <w:rPr>
          <w:rFonts w:ascii="Arial" w:hAnsi="Arial" w:cs="Arial"/>
          <w:sz w:val="22"/>
          <w:szCs w:val="22"/>
        </w:rPr>
      </w:pPr>
    </w:p>
    <w:p w:rsidR="00BB6239" w:rsidRDefault="00BB6239" w:rsidP="00BB62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(</w:t>
      </w:r>
      <w:r w:rsidRPr="003610C8">
        <w:rPr>
          <w:rFonts w:ascii="Arial" w:hAnsi="Arial" w:cs="Arial"/>
          <w:sz w:val="22"/>
          <w:szCs w:val="22"/>
        </w:rPr>
        <w:t xml:space="preserve">Bu bölüm </w:t>
      </w:r>
      <w:r w:rsidRPr="003610C8">
        <w:rPr>
          <w:rFonts w:ascii="Arial" w:hAnsi="Arial" w:cs="Arial"/>
          <w:i/>
          <w:sz w:val="22"/>
          <w:szCs w:val="22"/>
          <w:u w:val="single"/>
        </w:rPr>
        <w:t>değerlendirmeyi yapan</w:t>
      </w:r>
      <w:r w:rsidRPr="003610C8">
        <w:rPr>
          <w:rFonts w:ascii="Arial" w:hAnsi="Arial" w:cs="Arial"/>
          <w:sz w:val="22"/>
          <w:szCs w:val="22"/>
        </w:rPr>
        <w:t xml:space="preserve"> tarafından doldurulacaktır</w:t>
      </w:r>
      <w:r>
        <w:rPr>
          <w:rFonts w:ascii="Arial" w:hAnsi="Arial" w:cs="Arial"/>
          <w:sz w:val="22"/>
          <w:szCs w:val="22"/>
        </w:rPr>
        <w:t>)</w:t>
      </w:r>
    </w:p>
    <w:p w:rsidR="00D035F8" w:rsidRDefault="00D035F8" w:rsidP="008535FE">
      <w:pPr>
        <w:jc w:val="both"/>
        <w:rPr>
          <w:rFonts w:ascii="Arial" w:hAnsi="Arial" w:cs="Arial"/>
          <w:sz w:val="22"/>
          <w:szCs w:val="22"/>
        </w:rPr>
      </w:pPr>
    </w:p>
    <w:p w:rsidR="00BB6239" w:rsidRDefault="00BB6239" w:rsidP="008535FE">
      <w:pPr>
        <w:jc w:val="both"/>
        <w:rPr>
          <w:rFonts w:ascii="Arial" w:hAnsi="Arial" w:cs="Arial"/>
          <w:sz w:val="22"/>
          <w:szCs w:val="22"/>
        </w:rPr>
      </w:pPr>
    </w:p>
    <w:p w:rsidR="00BB6239" w:rsidRDefault="00BB6239" w:rsidP="008535FE">
      <w:pPr>
        <w:jc w:val="both"/>
        <w:rPr>
          <w:rFonts w:ascii="Arial" w:hAnsi="Arial" w:cs="Arial"/>
          <w:sz w:val="22"/>
          <w:szCs w:val="22"/>
        </w:rPr>
      </w:pPr>
    </w:p>
    <w:p w:rsidR="00BB6239" w:rsidRDefault="00BB6239" w:rsidP="008535FE">
      <w:pPr>
        <w:jc w:val="both"/>
        <w:rPr>
          <w:rFonts w:ascii="Arial" w:hAnsi="Arial" w:cs="Arial"/>
          <w:sz w:val="22"/>
          <w:szCs w:val="22"/>
        </w:rPr>
      </w:pPr>
    </w:p>
    <w:p w:rsidR="00BB6239" w:rsidRPr="003D1F45" w:rsidRDefault="00BB6239" w:rsidP="00BB623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D1F45">
        <w:rPr>
          <w:rFonts w:ascii="Arial" w:hAnsi="Arial" w:cs="Arial"/>
          <w:b/>
          <w:sz w:val="22"/>
          <w:szCs w:val="22"/>
          <w:u w:val="single"/>
        </w:rPr>
        <w:t>Değerlendirme  Puanı</w:t>
      </w:r>
      <w:proofErr w:type="gramEnd"/>
      <w:r w:rsidRPr="003D1F45">
        <w:rPr>
          <w:rFonts w:ascii="Arial" w:hAnsi="Arial" w:cs="Arial"/>
          <w:sz w:val="22"/>
          <w:szCs w:val="22"/>
        </w:rPr>
        <w:t xml:space="preserve">: </w:t>
      </w:r>
    </w:p>
    <w:p w:rsidR="00BB6239" w:rsidRPr="003D1F45" w:rsidRDefault="00BB6239" w:rsidP="00BB6239">
      <w:pPr>
        <w:jc w:val="both"/>
        <w:rPr>
          <w:rFonts w:ascii="Arial" w:hAnsi="Arial" w:cs="Arial"/>
          <w:sz w:val="22"/>
          <w:szCs w:val="22"/>
        </w:rPr>
      </w:pPr>
    </w:p>
    <w:p w:rsidR="00BB6239" w:rsidRPr="003D1F45" w:rsidRDefault="00BB6239" w:rsidP="00BB6239">
      <w:pPr>
        <w:jc w:val="both"/>
        <w:rPr>
          <w:rFonts w:ascii="Arial" w:hAnsi="Arial" w:cs="Arial"/>
          <w:sz w:val="22"/>
          <w:szCs w:val="22"/>
        </w:rPr>
      </w:pPr>
    </w:p>
    <w:p w:rsidR="00BB6239" w:rsidRPr="003D1F45" w:rsidRDefault="00BB6239" w:rsidP="00BB6239">
      <w:pPr>
        <w:jc w:val="both"/>
        <w:rPr>
          <w:rFonts w:ascii="Arial" w:hAnsi="Arial" w:cs="Arial"/>
          <w:sz w:val="22"/>
          <w:szCs w:val="22"/>
        </w:rPr>
      </w:pPr>
    </w:p>
    <w:p w:rsidR="00BB6239" w:rsidRPr="003D1F45" w:rsidRDefault="00BB6239" w:rsidP="00BB6239">
      <w:pPr>
        <w:jc w:val="both"/>
        <w:rPr>
          <w:rFonts w:ascii="Arial" w:hAnsi="Arial" w:cs="Arial"/>
          <w:sz w:val="22"/>
          <w:szCs w:val="22"/>
        </w:rPr>
      </w:pPr>
    </w:p>
    <w:p w:rsidR="00BB6239" w:rsidRPr="003D1F45" w:rsidRDefault="00BB6239" w:rsidP="00BB6239">
      <w:pPr>
        <w:jc w:val="both"/>
        <w:rPr>
          <w:rFonts w:ascii="Arial" w:hAnsi="Arial" w:cs="Arial"/>
          <w:sz w:val="22"/>
          <w:szCs w:val="22"/>
        </w:rPr>
      </w:pPr>
    </w:p>
    <w:p w:rsidR="00BB6239" w:rsidRPr="003D1F45" w:rsidRDefault="00BB6239" w:rsidP="00BB6239">
      <w:pPr>
        <w:jc w:val="both"/>
        <w:rPr>
          <w:rFonts w:ascii="Arial" w:hAnsi="Arial" w:cs="Arial"/>
          <w:sz w:val="22"/>
          <w:szCs w:val="22"/>
        </w:rPr>
      </w:pPr>
    </w:p>
    <w:p w:rsidR="00BB6239" w:rsidRPr="003D1F45" w:rsidRDefault="00BB6239" w:rsidP="00BB6239">
      <w:pPr>
        <w:jc w:val="both"/>
        <w:rPr>
          <w:rFonts w:ascii="Arial" w:hAnsi="Arial" w:cs="Arial"/>
          <w:sz w:val="22"/>
          <w:szCs w:val="22"/>
        </w:rPr>
      </w:pPr>
    </w:p>
    <w:p w:rsidR="00BB6239" w:rsidRPr="003D1F45" w:rsidRDefault="00BB6239" w:rsidP="00BB6239">
      <w:pPr>
        <w:jc w:val="both"/>
        <w:rPr>
          <w:rFonts w:ascii="Arial" w:hAnsi="Arial" w:cs="Arial"/>
          <w:sz w:val="22"/>
          <w:szCs w:val="22"/>
        </w:rPr>
      </w:pPr>
    </w:p>
    <w:p w:rsidR="00BB6239" w:rsidRPr="003D1F45" w:rsidRDefault="00BB6239" w:rsidP="00BB6239">
      <w:pPr>
        <w:jc w:val="both"/>
        <w:rPr>
          <w:rFonts w:ascii="Arial" w:hAnsi="Arial" w:cs="Arial"/>
          <w:sz w:val="22"/>
          <w:szCs w:val="22"/>
        </w:rPr>
      </w:pPr>
    </w:p>
    <w:p w:rsidR="00BB6239" w:rsidRPr="003D1F45" w:rsidRDefault="00BB6239" w:rsidP="00BB6239">
      <w:pPr>
        <w:jc w:val="both"/>
        <w:rPr>
          <w:rFonts w:ascii="Arial" w:hAnsi="Arial" w:cs="Arial"/>
          <w:sz w:val="22"/>
          <w:szCs w:val="22"/>
        </w:rPr>
      </w:pPr>
      <w:r w:rsidRPr="003D1F45">
        <w:rPr>
          <w:rFonts w:ascii="Arial" w:hAnsi="Arial" w:cs="Arial"/>
          <w:b/>
          <w:sz w:val="22"/>
          <w:szCs w:val="22"/>
          <w:u w:val="single"/>
        </w:rPr>
        <w:t>Değerlendirme Notları</w:t>
      </w:r>
      <w:r w:rsidRPr="003D1F45">
        <w:rPr>
          <w:rFonts w:ascii="Arial" w:hAnsi="Arial" w:cs="Arial"/>
          <w:sz w:val="22"/>
          <w:szCs w:val="22"/>
        </w:rPr>
        <w:t>:</w:t>
      </w:r>
    </w:p>
    <w:p w:rsidR="00BB6239" w:rsidRPr="003D1F45" w:rsidRDefault="00BB6239" w:rsidP="00BB6239">
      <w:pPr>
        <w:jc w:val="both"/>
        <w:rPr>
          <w:rFonts w:ascii="Arial" w:hAnsi="Arial" w:cs="Arial"/>
          <w:sz w:val="22"/>
          <w:szCs w:val="22"/>
        </w:rPr>
      </w:pPr>
    </w:p>
    <w:p w:rsidR="00BB6239" w:rsidRPr="003D1F45" w:rsidRDefault="00BB6239" w:rsidP="00BB6239">
      <w:pPr>
        <w:jc w:val="both"/>
        <w:rPr>
          <w:rFonts w:ascii="Arial" w:hAnsi="Arial" w:cs="Arial"/>
          <w:sz w:val="22"/>
          <w:szCs w:val="22"/>
        </w:rPr>
      </w:pPr>
    </w:p>
    <w:p w:rsidR="00BB6239" w:rsidRPr="003D1F45" w:rsidRDefault="00BB6239" w:rsidP="00BB6239">
      <w:pPr>
        <w:jc w:val="both"/>
        <w:rPr>
          <w:rFonts w:ascii="Arial" w:hAnsi="Arial" w:cs="Arial"/>
          <w:sz w:val="22"/>
          <w:szCs w:val="22"/>
        </w:rPr>
      </w:pPr>
    </w:p>
    <w:p w:rsidR="00BB6239" w:rsidRPr="003D1F45" w:rsidRDefault="00BB6239" w:rsidP="00BB6239">
      <w:pPr>
        <w:jc w:val="both"/>
        <w:rPr>
          <w:rFonts w:ascii="Arial" w:hAnsi="Arial" w:cs="Arial"/>
          <w:sz w:val="22"/>
          <w:szCs w:val="22"/>
        </w:rPr>
      </w:pPr>
    </w:p>
    <w:p w:rsidR="00BB6239" w:rsidRPr="003D1F45" w:rsidRDefault="00BB6239" w:rsidP="00BB6239">
      <w:pPr>
        <w:jc w:val="both"/>
        <w:rPr>
          <w:rFonts w:ascii="Arial" w:hAnsi="Arial" w:cs="Arial"/>
          <w:sz w:val="22"/>
          <w:szCs w:val="22"/>
        </w:rPr>
      </w:pPr>
    </w:p>
    <w:p w:rsidR="00BB6239" w:rsidRPr="003D1F45" w:rsidRDefault="00BB6239" w:rsidP="00BB6239">
      <w:pPr>
        <w:jc w:val="both"/>
        <w:rPr>
          <w:rFonts w:ascii="Arial" w:hAnsi="Arial" w:cs="Arial"/>
          <w:sz w:val="22"/>
          <w:szCs w:val="22"/>
        </w:rPr>
      </w:pPr>
    </w:p>
    <w:p w:rsidR="00BB6239" w:rsidRPr="003D1F45" w:rsidRDefault="00BB6239" w:rsidP="00BB6239">
      <w:pPr>
        <w:jc w:val="both"/>
        <w:rPr>
          <w:rFonts w:ascii="Arial" w:hAnsi="Arial" w:cs="Arial"/>
          <w:sz w:val="22"/>
          <w:szCs w:val="22"/>
        </w:rPr>
      </w:pPr>
    </w:p>
    <w:p w:rsidR="00BB6239" w:rsidRPr="003D1F45" w:rsidRDefault="00BB6239" w:rsidP="00BB6239">
      <w:pPr>
        <w:jc w:val="both"/>
        <w:rPr>
          <w:rFonts w:ascii="Arial" w:hAnsi="Arial" w:cs="Arial"/>
          <w:sz w:val="22"/>
          <w:szCs w:val="22"/>
        </w:rPr>
      </w:pPr>
    </w:p>
    <w:p w:rsidR="00BB6239" w:rsidRPr="003D1F45" w:rsidRDefault="00BB6239" w:rsidP="00BB623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D1F45">
        <w:rPr>
          <w:rFonts w:ascii="Arial" w:hAnsi="Arial" w:cs="Arial"/>
          <w:b/>
          <w:sz w:val="22"/>
          <w:szCs w:val="22"/>
          <w:u w:val="single"/>
        </w:rPr>
        <w:t>Değerlendirmeyi Yapan Yetkili Adı-Soyadı:</w:t>
      </w:r>
    </w:p>
    <w:p w:rsidR="00BB6239" w:rsidRPr="003D1F45" w:rsidRDefault="00BB6239" w:rsidP="00BB623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B6239" w:rsidRDefault="00BB6239" w:rsidP="00BB623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B6239" w:rsidRDefault="00BB6239" w:rsidP="00BB623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B6239" w:rsidRPr="003D1F45" w:rsidRDefault="00BB6239" w:rsidP="00BB623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B6239" w:rsidRPr="003D1F45" w:rsidRDefault="00BB6239" w:rsidP="00BB623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D1F45">
        <w:rPr>
          <w:rFonts w:ascii="Arial" w:hAnsi="Arial" w:cs="Arial"/>
          <w:b/>
          <w:sz w:val="22"/>
          <w:szCs w:val="22"/>
          <w:u w:val="single"/>
        </w:rPr>
        <w:t>Değerlendirme Tarihi:</w:t>
      </w:r>
    </w:p>
    <w:p w:rsidR="00BB6239" w:rsidRPr="008535FE" w:rsidRDefault="00BB6239" w:rsidP="008535F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B6239" w:rsidRPr="008535FE" w:rsidSect="004B0A91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E6" w:rsidRDefault="006879E6" w:rsidP="000A35DB">
      <w:r>
        <w:separator/>
      </w:r>
    </w:p>
  </w:endnote>
  <w:endnote w:type="continuationSeparator" w:id="0">
    <w:p w:rsidR="006879E6" w:rsidRDefault="006879E6" w:rsidP="000A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002060"/>
        <w:sz w:val="18"/>
        <w:szCs w:val="18"/>
      </w:rPr>
      <w:id w:val="1260655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color w:val="auto"/>
        <w:sz w:val="22"/>
        <w:szCs w:val="22"/>
      </w:rPr>
    </w:sdtEndPr>
    <w:sdtContent>
      <w:sdt>
        <w:sdtPr>
          <w:rPr>
            <w:rFonts w:ascii="Times New Roman" w:hAnsi="Times New Roman" w:cs="Times New Roman"/>
            <w:color w:val="002060"/>
            <w:sz w:val="18"/>
            <w:szCs w:val="18"/>
          </w:rPr>
          <w:id w:val="861459857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color w:val="auto"/>
            <w:sz w:val="22"/>
            <w:szCs w:val="22"/>
          </w:rPr>
        </w:sdtEndPr>
        <w:sdtContent>
          <w:p w:rsidR="00A65996" w:rsidRDefault="00A65996" w:rsidP="004B0A91">
            <w:pPr>
              <w:pStyle w:val="Altbilgi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:rsidR="00A65996" w:rsidRPr="004B0A91" w:rsidRDefault="00A65996" w:rsidP="004B0A91">
            <w:pPr>
              <w:pStyle w:val="Altbilgi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AC456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Sayfa </w:t>
            </w:r>
            <w:r w:rsidRPr="00AC456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fldChar w:fldCharType="begin"/>
            </w:r>
            <w:r w:rsidRPr="00AC456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instrText>PAGE</w:instrText>
            </w:r>
            <w:r w:rsidRPr="00AC456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fldChar w:fldCharType="separate"/>
            </w:r>
            <w:r w:rsidR="00BB6239">
              <w:rPr>
                <w:rFonts w:ascii="Times New Roman" w:hAnsi="Times New Roman" w:cs="Times New Roman"/>
                <w:b/>
                <w:noProof/>
                <w:color w:val="002060"/>
                <w:sz w:val="18"/>
                <w:szCs w:val="18"/>
              </w:rPr>
              <w:t>1</w:t>
            </w:r>
            <w:r w:rsidRPr="00AC456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fldChar w:fldCharType="end"/>
            </w:r>
            <w:r w:rsidRPr="00AC456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/ </w:t>
            </w:r>
            <w:r w:rsidRPr="00AC456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fldChar w:fldCharType="begin"/>
            </w:r>
            <w:r w:rsidRPr="00AC456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instrText>NUMPAGES</w:instrText>
            </w:r>
            <w:r w:rsidRPr="00AC456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fldChar w:fldCharType="separate"/>
            </w:r>
            <w:r w:rsidR="00BB6239">
              <w:rPr>
                <w:rFonts w:ascii="Times New Roman" w:hAnsi="Times New Roman" w:cs="Times New Roman"/>
                <w:b/>
                <w:noProof/>
                <w:color w:val="002060"/>
                <w:sz w:val="18"/>
                <w:szCs w:val="18"/>
              </w:rPr>
              <w:t>2</w:t>
            </w:r>
            <w:r w:rsidRPr="00AC456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fldChar w:fldCharType="end"/>
            </w:r>
          </w:p>
        </w:sdtContent>
      </w:sdt>
    </w:sdtContent>
  </w:sdt>
  <w:p w:rsidR="00A65996" w:rsidRDefault="00A65996">
    <w:pPr>
      <w:pStyle w:val="Altbilgi"/>
    </w:pPr>
  </w:p>
  <w:p w:rsidR="00A65996" w:rsidRDefault="00A659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E6" w:rsidRDefault="006879E6" w:rsidP="000A35DB">
      <w:r>
        <w:separator/>
      </w:r>
    </w:p>
  </w:footnote>
  <w:footnote w:type="continuationSeparator" w:id="0">
    <w:p w:rsidR="006879E6" w:rsidRDefault="006879E6" w:rsidP="000A3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652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6" w:space="0" w:color="002060"/>
        <w:insideV w:val="single" w:sz="6" w:space="0" w:color="00206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119"/>
      <w:gridCol w:w="7371"/>
    </w:tblGrid>
    <w:tr w:rsidR="003E07A9" w:rsidRPr="00D9665C" w:rsidTr="00965E89">
      <w:trPr>
        <w:trHeight w:val="1176"/>
      </w:trPr>
      <w:tc>
        <w:tcPr>
          <w:tcW w:w="3119" w:type="dxa"/>
        </w:tcPr>
        <w:p w:rsidR="003E07A9" w:rsidRPr="00D9665C" w:rsidRDefault="003E07A9" w:rsidP="00704F4D">
          <w:pPr>
            <w:pStyle w:val="stbilgi"/>
            <w:rPr>
              <w:rFonts w:ascii="Times New Roman" w:hAnsi="Times New Roman" w:cs="Times New Roman"/>
              <w:color w:val="00206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79EBE57A" wp14:editId="69CF84E9">
                <wp:simplePos x="0" y="0"/>
                <wp:positionH relativeFrom="column">
                  <wp:posOffset>47625</wp:posOffset>
                </wp:positionH>
                <wp:positionV relativeFrom="paragraph">
                  <wp:posOffset>144145</wp:posOffset>
                </wp:positionV>
                <wp:extent cx="1781175" cy="445135"/>
                <wp:effectExtent l="0" t="0" r="9525" b="0"/>
                <wp:wrapSquare wrapText="bothSides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vAlign w:val="center"/>
        </w:tcPr>
        <w:p w:rsidR="003E07A9" w:rsidRPr="003E07A9" w:rsidRDefault="003E07A9" w:rsidP="003E07A9">
          <w:pPr>
            <w:jc w:val="center"/>
            <w:rPr>
              <w:rFonts w:asciiTheme="minorHAnsi" w:hAnsiTheme="minorHAnsi"/>
              <w:b/>
              <w:iCs/>
              <w:color w:val="002060"/>
              <w:sz w:val="36"/>
            </w:rPr>
          </w:pPr>
          <w:r w:rsidRPr="003E07A9">
            <w:rPr>
              <w:rStyle w:val="HafifVurgulama"/>
              <w:rFonts w:asciiTheme="minorHAnsi" w:hAnsiTheme="minorHAnsi"/>
              <w:b/>
              <w:color w:val="002060"/>
              <w:sz w:val="36"/>
            </w:rPr>
            <w:t>MÜŞTERİ MEMNUNİYETİ ANKET FORMU</w:t>
          </w:r>
        </w:p>
      </w:tc>
    </w:tr>
  </w:tbl>
  <w:p w:rsidR="00A65996" w:rsidRDefault="00A659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22857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AA1FB4"/>
    <w:multiLevelType w:val="hybridMultilevel"/>
    <w:tmpl w:val="D0D86CEC"/>
    <w:lvl w:ilvl="0" w:tplc="041F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0D72A7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93C4AAB"/>
    <w:multiLevelType w:val="hybridMultilevel"/>
    <w:tmpl w:val="9D94CBC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67CCB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F924CF3"/>
    <w:multiLevelType w:val="hybridMultilevel"/>
    <w:tmpl w:val="BE9E2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83DB8"/>
    <w:multiLevelType w:val="hybridMultilevel"/>
    <w:tmpl w:val="16586FA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C5159E"/>
    <w:multiLevelType w:val="hybridMultilevel"/>
    <w:tmpl w:val="4058EA9C"/>
    <w:lvl w:ilvl="0" w:tplc="C73A8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</w:rPr>
    </w:lvl>
    <w:lvl w:ilvl="1" w:tplc="041F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B604ED"/>
    <w:multiLevelType w:val="hybridMultilevel"/>
    <w:tmpl w:val="3B70A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92764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57142FD"/>
    <w:multiLevelType w:val="hybridMultilevel"/>
    <w:tmpl w:val="3960621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095EA2"/>
    <w:multiLevelType w:val="hybridMultilevel"/>
    <w:tmpl w:val="58F6492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F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416293"/>
    <w:multiLevelType w:val="hybridMultilevel"/>
    <w:tmpl w:val="D46A6AF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C32BA1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C9E4A0E"/>
    <w:multiLevelType w:val="hybridMultilevel"/>
    <w:tmpl w:val="6FBAC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E0B5B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06363A1"/>
    <w:multiLevelType w:val="hybridMultilevel"/>
    <w:tmpl w:val="820816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F03F2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BD56741"/>
    <w:multiLevelType w:val="hybridMultilevel"/>
    <w:tmpl w:val="C9E875E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4D11A3"/>
    <w:multiLevelType w:val="hybridMultilevel"/>
    <w:tmpl w:val="94AE5FDA"/>
    <w:lvl w:ilvl="0" w:tplc="041F0009">
      <w:start w:val="1"/>
      <w:numFmt w:val="bullet"/>
      <w:lvlText w:val="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15"/>
  </w:num>
  <w:num w:numId="6">
    <w:abstractNumId w:val="13"/>
  </w:num>
  <w:num w:numId="7">
    <w:abstractNumId w:val="0"/>
  </w:num>
  <w:num w:numId="8">
    <w:abstractNumId w:val="9"/>
  </w:num>
  <w:num w:numId="9">
    <w:abstractNumId w:val="17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6"/>
  </w:num>
  <w:num w:numId="15">
    <w:abstractNumId w:val="8"/>
  </w:num>
  <w:num w:numId="16">
    <w:abstractNumId w:val="18"/>
  </w:num>
  <w:num w:numId="17">
    <w:abstractNumId w:val="3"/>
  </w:num>
  <w:num w:numId="18">
    <w:abstractNumId w:val="5"/>
  </w:num>
  <w:num w:numId="19">
    <w:abstractNumId w:val="19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2F"/>
    <w:rsid w:val="00025A22"/>
    <w:rsid w:val="0002623B"/>
    <w:rsid w:val="00030855"/>
    <w:rsid w:val="00030F2C"/>
    <w:rsid w:val="000377EB"/>
    <w:rsid w:val="00064995"/>
    <w:rsid w:val="00093173"/>
    <w:rsid w:val="00093BC8"/>
    <w:rsid w:val="000A35DB"/>
    <w:rsid w:val="000E2A7F"/>
    <w:rsid w:val="000F3948"/>
    <w:rsid w:val="0014111A"/>
    <w:rsid w:val="001574D3"/>
    <w:rsid w:val="00165283"/>
    <w:rsid w:val="0017431D"/>
    <w:rsid w:val="0019733B"/>
    <w:rsid w:val="001B7456"/>
    <w:rsid w:val="001D7543"/>
    <w:rsid w:val="001F59C0"/>
    <w:rsid w:val="001F6B6A"/>
    <w:rsid w:val="00200199"/>
    <w:rsid w:val="00200F9C"/>
    <w:rsid w:val="00213C6A"/>
    <w:rsid w:val="00217D8A"/>
    <w:rsid w:val="0023119B"/>
    <w:rsid w:val="00245645"/>
    <w:rsid w:val="00246704"/>
    <w:rsid w:val="002A364A"/>
    <w:rsid w:val="002B58A7"/>
    <w:rsid w:val="002D7A5E"/>
    <w:rsid w:val="002E7F8E"/>
    <w:rsid w:val="00311C29"/>
    <w:rsid w:val="00324840"/>
    <w:rsid w:val="00360DC8"/>
    <w:rsid w:val="00370E46"/>
    <w:rsid w:val="00397298"/>
    <w:rsid w:val="003B4756"/>
    <w:rsid w:val="003C0056"/>
    <w:rsid w:val="003C56CC"/>
    <w:rsid w:val="003D2320"/>
    <w:rsid w:val="003E07A9"/>
    <w:rsid w:val="003E14E9"/>
    <w:rsid w:val="00447B9D"/>
    <w:rsid w:val="004624F1"/>
    <w:rsid w:val="004627D9"/>
    <w:rsid w:val="00465022"/>
    <w:rsid w:val="00476D87"/>
    <w:rsid w:val="00495855"/>
    <w:rsid w:val="004A20DA"/>
    <w:rsid w:val="004B0A91"/>
    <w:rsid w:val="004C07C5"/>
    <w:rsid w:val="004D1D4E"/>
    <w:rsid w:val="004D2CD4"/>
    <w:rsid w:val="004E5C20"/>
    <w:rsid w:val="004F0249"/>
    <w:rsid w:val="005327A8"/>
    <w:rsid w:val="005366FC"/>
    <w:rsid w:val="00540953"/>
    <w:rsid w:val="00542A73"/>
    <w:rsid w:val="0054785B"/>
    <w:rsid w:val="00567BFA"/>
    <w:rsid w:val="00573D05"/>
    <w:rsid w:val="00576663"/>
    <w:rsid w:val="00597DFD"/>
    <w:rsid w:val="005C0F6C"/>
    <w:rsid w:val="005C1DE2"/>
    <w:rsid w:val="005C3EB2"/>
    <w:rsid w:val="00601533"/>
    <w:rsid w:val="00612B20"/>
    <w:rsid w:val="00623D4D"/>
    <w:rsid w:val="00635D18"/>
    <w:rsid w:val="00654B4E"/>
    <w:rsid w:val="00673485"/>
    <w:rsid w:val="00676797"/>
    <w:rsid w:val="006879E6"/>
    <w:rsid w:val="006A7C33"/>
    <w:rsid w:val="006B384F"/>
    <w:rsid w:val="006B5E14"/>
    <w:rsid w:val="006B791C"/>
    <w:rsid w:val="006D6A04"/>
    <w:rsid w:val="006E6B54"/>
    <w:rsid w:val="006F0A2D"/>
    <w:rsid w:val="00704F4D"/>
    <w:rsid w:val="00711B2F"/>
    <w:rsid w:val="007551CA"/>
    <w:rsid w:val="007751A3"/>
    <w:rsid w:val="00783BEA"/>
    <w:rsid w:val="007849CE"/>
    <w:rsid w:val="0079476A"/>
    <w:rsid w:val="007D4D6E"/>
    <w:rsid w:val="007E44FD"/>
    <w:rsid w:val="00840B5B"/>
    <w:rsid w:val="008535FE"/>
    <w:rsid w:val="00855305"/>
    <w:rsid w:val="008B760D"/>
    <w:rsid w:val="008E00AE"/>
    <w:rsid w:val="008E5357"/>
    <w:rsid w:val="008F4F6C"/>
    <w:rsid w:val="00966A2A"/>
    <w:rsid w:val="009804C8"/>
    <w:rsid w:val="00982E0A"/>
    <w:rsid w:val="00991D52"/>
    <w:rsid w:val="009B2FCF"/>
    <w:rsid w:val="009B3F57"/>
    <w:rsid w:val="009B6B12"/>
    <w:rsid w:val="009D3D52"/>
    <w:rsid w:val="009E4A8D"/>
    <w:rsid w:val="00A13F3B"/>
    <w:rsid w:val="00A352A6"/>
    <w:rsid w:val="00A4464B"/>
    <w:rsid w:val="00A51DFF"/>
    <w:rsid w:val="00A65996"/>
    <w:rsid w:val="00A90FE8"/>
    <w:rsid w:val="00A94BE8"/>
    <w:rsid w:val="00A97D4C"/>
    <w:rsid w:val="00AA1999"/>
    <w:rsid w:val="00AC456D"/>
    <w:rsid w:val="00AD0B7B"/>
    <w:rsid w:val="00B11A79"/>
    <w:rsid w:val="00B33F8F"/>
    <w:rsid w:val="00B34A04"/>
    <w:rsid w:val="00B95134"/>
    <w:rsid w:val="00BA166D"/>
    <w:rsid w:val="00BB6239"/>
    <w:rsid w:val="00BD4CF4"/>
    <w:rsid w:val="00BE056D"/>
    <w:rsid w:val="00C340F4"/>
    <w:rsid w:val="00C53C3B"/>
    <w:rsid w:val="00CB6539"/>
    <w:rsid w:val="00CC1958"/>
    <w:rsid w:val="00CC195A"/>
    <w:rsid w:val="00CE29DE"/>
    <w:rsid w:val="00D035F8"/>
    <w:rsid w:val="00D164D1"/>
    <w:rsid w:val="00D279EB"/>
    <w:rsid w:val="00D54244"/>
    <w:rsid w:val="00D92545"/>
    <w:rsid w:val="00DA2A43"/>
    <w:rsid w:val="00DB26C8"/>
    <w:rsid w:val="00DB2E3A"/>
    <w:rsid w:val="00DC1FD3"/>
    <w:rsid w:val="00DD29D7"/>
    <w:rsid w:val="00E10CDF"/>
    <w:rsid w:val="00E150A0"/>
    <w:rsid w:val="00E23715"/>
    <w:rsid w:val="00E3454C"/>
    <w:rsid w:val="00E602BA"/>
    <w:rsid w:val="00E625A9"/>
    <w:rsid w:val="00E6717C"/>
    <w:rsid w:val="00E7586A"/>
    <w:rsid w:val="00E77F10"/>
    <w:rsid w:val="00E934B0"/>
    <w:rsid w:val="00EC4E72"/>
    <w:rsid w:val="00ED2881"/>
    <w:rsid w:val="00ED6DB1"/>
    <w:rsid w:val="00EF3AF1"/>
    <w:rsid w:val="00EF7235"/>
    <w:rsid w:val="00F0158B"/>
    <w:rsid w:val="00F072AE"/>
    <w:rsid w:val="00F44443"/>
    <w:rsid w:val="00F4787F"/>
    <w:rsid w:val="00F57178"/>
    <w:rsid w:val="00F77993"/>
    <w:rsid w:val="00F902A9"/>
    <w:rsid w:val="00FE57F5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DAAF78-47F0-4078-9EA0-24CF84B5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9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A35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qFormat/>
    <w:rsid w:val="00CE29DE"/>
    <w:pPr>
      <w:keepNext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Balk3">
    <w:name w:val="heading 3"/>
    <w:basedOn w:val="Normal"/>
    <w:next w:val="Normal"/>
    <w:link w:val="Balk3Char"/>
    <w:qFormat/>
    <w:rsid w:val="00CE29DE"/>
    <w:pPr>
      <w:keepNext/>
      <w:jc w:val="center"/>
      <w:outlineLvl w:val="2"/>
    </w:pPr>
    <w:rPr>
      <w:rFonts w:ascii="Tahoma" w:hAnsi="Tahoma" w:cs="Tahoma"/>
      <w:b/>
      <w:bCs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CE29DE"/>
    <w:pPr>
      <w:keepNext/>
      <w:tabs>
        <w:tab w:val="left" w:pos="504"/>
        <w:tab w:val="left" w:pos="1418"/>
      </w:tabs>
      <w:jc w:val="both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CE29DE"/>
    <w:pPr>
      <w:keepNext/>
      <w:ind w:left="284"/>
      <w:jc w:val="center"/>
      <w:outlineLvl w:val="4"/>
    </w:pPr>
    <w:rPr>
      <w:b/>
      <w:bCs/>
      <w:sz w:val="24"/>
      <w:szCs w:val="24"/>
    </w:rPr>
  </w:style>
  <w:style w:type="paragraph" w:styleId="Balk6">
    <w:name w:val="heading 6"/>
    <w:basedOn w:val="Normal"/>
    <w:next w:val="Normal"/>
    <w:link w:val="Balk6Char"/>
    <w:qFormat/>
    <w:rsid w:val="00CE29DE"/>
    <w:pPr>
      <w:keepNext/>
      <w:ind w:left="284" w:firstLine="142"/>
      <w:jc w:val="both"/>
      <w:outlineLvl w:val="5"/>
    </w:pPr>
    <w:rPr>
      <w:sz w:val="24"/>
      <w:szCs w:val="24"/>
    </w:rPr>
  </w:style>
  <w:style w:type="paragraph" w:styleId="Balk7">
    <w:name w:val="heading 7"/>
    <w:basedOn w:val="Normal"/>
    <w:next w:val="Normal"/>
    <w:link w:val="Balk7Char"/>
    <w:qFormat/>
    <w:rsid w:val="00CE29DE"/>
    <w:pPr>
      <w:keepNext/>
      <w:ind w:left="426"/>
      <w:jc w:val="both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CE29DE"/>
    <w:pPr>
      <w:keepNext/>
      <w:ind w:left="426"/>
      <w:jc w:val="both"/>
      <w:outlineLvl w:val="7"/>
    </w:pPr>
    <w:rPr>
      <w:b/>
      <w:bCs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CE29DE"/>
    <w:pPr>
      <w:keepNext/>
      <w:ind w:left="426" w:right="566"/>
      <w:jc w:val="both"/>
      <w:outlineLvl w:val="8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A35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A35DB"/>
  </w:style>
  <w:style w:type="paragraph" w:styleId="Altbilgi">
    <w:name w:val="footer"/>
    <w:basedOn w:val="Normal"/>
    <w:link w:val="AltbilgiChar"/>
    <w:unhideWhenUsed/>
    <w:rsid w:val="000A35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A35DB"/>
  </w:style>
  <w:style w:type="character" w:customStyle="1" w:styleId="Balk1Char">
    <w:name w:val="Başlık 1 Char"/>
    <w:basedOn w:val="VarsaylanParagrafYazTipi"/>
    <w:link w:val="Balk1"/>
    <w:uiPriority w:val="9"/>
    <w:rsid w:val="000A3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0A35DB"/>
    <w:rPr>
      <w:i/>
      <w:iCs/>
      <w:color w:val="808080" w:themeColor="text1" w:themeTint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35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5D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CE29DE"/>
    <w:rPr>
      <w:rFonts w:ascii="Tahoma" w:eastAsia="Times New Roman" w:hAnsi="Tahoma" w:cs="Tahoma"/>
      <w:b/>
      <w:bCs/>
      <w:lang w:eastAsia="tr-TR"/>
    </w:rPr>
  </w:style>
  <w:style w:type="character" w:customStyle="1" w:styleId="Balk3Char">
    <w:name w:val="Başlık 3 Char"/>
    <w:basedOn w:val="VarsaylanParagrafYazTipi"/>
    <w:link w:val="Balk3"/>
    <w:rsid w:val="00CE29DE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CE29D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CE29D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CE29D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CE29D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CE29D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CE29D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SayfaNumaras">
    <w:name w:val="page number"/>
    <w:basedOn w:val="VarsaylanParagrafYazTipi"/>
    <w:rsid w:val="00CE29DE"/>
  </w:style>
  <w:style w:type="paragraph" w:styleId="GvdeMetniGirintisi">
    <w:name w:val="Body Text Indent"/>
    <w:basedOn w:val="Normal"/>
    <w:link w:val="GvdeMetniGirintisiChar"/>
    <w:rsid w:val="00CE29DE"/>
    <w:pPr>
      <w:ind w:left="567" w:hanging="119"/>
      <w:jc w:val="both"/>
    </w:pPr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CE29D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CE29DE"/>
    <w:pPr>
      <w:autoSpaceDE/>
      <w:autoSpaceDN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rsid w:val="00CE29DE"/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styleId="bekMetni">
    <w:name w:val="Block Text"/>
    <w:basedOn w:val="Normal"/>
    <w:rsid w:val="00CE29DE"/>
    <w:pPr>
      <w:ind w:left="426" w:right="566"/>
    </w:pPr>
    <w:rPr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CE29DE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CE29D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CE29D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CE29D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CE29DE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CE29D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22">
    <w:name w:val="xl22"/>
    <w:basedOn w:val="Normal"/>
    <w:rsid w:val="00CE29DE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Kpr">
    <w:name w:val="Hyperlink"/>
    <w:basedOn w:val="VarsaylanParagrafYazTipi"/>
    <w:rsid w:val="00CE29DE"/>
    <w:rPr>
      <w:color w:val="0000FF"/>
      <w:u w:val="single"/>
    </w:rPr>
  </w:style>
  <w:style w:type="table" w:styleId="TabloKlavuzu">
    <w:name w:val="Table Grid"/>
    <w:basedOn w:val="NormalTablo"/>
    <w:rsid w:val="00CE29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rsid w:val="00CE29D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E29D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style1">
    <w:name w:val="style1"/>
    <w:basedOn w:val="Normal"/>
    <w:rsid w:val="00CE29DE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CE29D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CE29DE"/>
    <w:rPr>
      <w:b/>
      <w:bCs/>
    </w:rPr>
  </w:style>
  <w:style w:type="paragraph" w:styleId="ListeParagraf">
    <w:name w:val="List Paragraph"/>
    <w:basedOn w:val="Normal"/>
    <w:uiPriority w:val="99"/>
    <w:qFormat/>
    <w:rsid w:val="00E6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em.taskent\Desktop\&#350;ABLON%20D&#304;KEY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F87C-422B-47DC-B744-98ABC42E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DİKEY.dotx</Template>
  <TotalTime>90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Cisem Taskent</dc:creator>
  <cp:lastModifiedBy>User</cp:lastModifiedBy>
  <cp:revision>19</cp:revision>
  <cp:lastPrinted>2015-06-17T11:01:00Z</cp:lastPrinted>
  <dcterms:created xsi:type="dcterms:W3CDTF">2015-05-21T07:10:00Z</dcterms:created>
  <dcterms:modified xsi:type="dcterms:W3CDTF">2016-02-06T09:43:00Z</dcterms:modified>
</cp:coreProperties>
</file>